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267FE" w:rsidRPr="005267FE" w:rsidTr="005267F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FE" w:rsidRPr="005267FE" w:rsidRDefault="005267FE" w:rsidP="005267F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267F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FE" w:rsidRPr="005267FE" w:rsidRDefault="005267FE" w:rsidP="005267F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267FE" w:rsidRPr="005267FE" w:rsidTr="005267F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267FE" w:rsidRPr="005267FE" w:rsidRDefault="005267FE" w:rsidP="005267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267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267FE" w:rsidRPr="005267FE" w:rsidTr="005267F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67FE" w:rsidRPr="005267FE" w:rsidRDefault="005267FE" w:rsidP="005267F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267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67FE" w:rsidRPr="005267FE" w:rsidRDefault="005267FE" w:rsidP="005267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267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267FE" w:rsidRPr="005267FE" w:rsidTr="005267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67FE" w:rsidRPr="005267FE" w:rsidRDefault="005267FE" w:rsidP="005267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7F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67FE" w:rsidRPr="005267FE" w:rsidRDefault="005267FE" w:rsidP="005267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7FE">
              <w:rPr>
                <w:rFonts w:ascii="Arial" w:hAnsi="Arial" w:cs="Arial"/>
                <w:sz w:val="24"/>
                <w:szCs w:val="24"/>
                <w:lang w:val="en-ZA" w:eastAsia="en-ZA"/>
              </w:rPr>
              <w:t>15.3390</w:t>
            </w:r>
          </w:p>
        </w:tc>
      </w:tr>
      <w:tr w:rsidR="005267FE" w:rsidRPr="005267FE" w:rsidTr="005267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67FE" w:rsidRPr="005267FE" w:rsidRDefault="005267FE" w:rsidP="005267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7F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67FE" w:rsidRPr="005267FE" w:rsidRDefault="005267FE" w:rsidP="005267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7FE">
              <w:rPr>
                <w:rFonts w:ascii="Arial" w:hAnsi="Arial" w:cs="Arial"/>
                <w:sz w:val="24"/>
                <w:szCs w:val="24"/>
                <w:lang w:val="en-ZA" w:eastAsia="en-ZA"/>
              </w:rPr>
              <w:t>19.8386</w:t>
            </w:r>
          </w:p>
        </w:tc>
      </w:tr>
      <w:tr w:rsidR="005267FE" w:rsidRPr="005267FE" w:rsidTr="005267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67FE" w:rsidRPr="005267FE" w:rsidRDefault="005267FE" w:rsidP="005267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7F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67FE" w:rsidRPr="005267FE" w:rsidRDefault="005267FE" w:rsidP="005267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7FE">
              <w:rPr>
                <w:rFonts w:ascii="Arial" w:hAnsi="Arial" w:cs="Arial"/>
                <w:sz w:val="24"/>
                <w:szCs w:val="24"/>
                <w:lang w:val="en-ZA" w:eastAsia="en-ZA"/>
              </w:rPr>
              <w:t>17.8461</w:t>
            </w:r>
          </w:p>
        </w:tc>
      </w:tr>
    </w:tbl>
    <w:p w:rsidR="00BE7473" w:rsidRDefault="005267FE" w:rsidP="00035935">
      <w:r>
        <w:t xml:space="preserve"> </w:t>
      </w:r>
    </w:p>
    <w:tbl>
      <w:tblPr>
        <w:tblW w:w="3905" w:type="dxa"/>
        <w:tblInd w:w="93" w:type="dxa"/>
        <w:tblLook w:val="04A0" w:firstRow="1" w:lastRow="0" w:firstColumn="1" w:lastColumn="0" w:noHBand="0" w:noVBand="1"/>
      </w:tblPr>
      <w:tblGrid>
        <w:gridCol w:w="1741"/>
        <w:gridCol w:w="560"/>
        <w:gridCol w:w="1604"/>
      </w:tblGrid>
      <w:tr w:rsidR="004B773F" w:rsidTr="00B40C2C">
        <w:trPr>
          <w:gridAfter w:val="2"/>
          <w:wAfter w:w="2163" w:type="dxa"/>
          <w:trHeight w:val="270"/>
        </w:trPr>
        <w:tc>
          <w:tcPr>
            <w:tcW w:w="1740" w:type="dxa"/>
            <w:noWrap/>
            <w:vAlign w:val="bottom"/>
            <w:hideMark/>
          </w:tcPr>
          <w:p w:rsidR="004B773F" w:rsidRDefault="004B773F" w:rsidP="00B40C2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</w:tr>
      <w:tr w:rsidR="004B773F" w:rsidRPr="004B773F" w:rsidTr="004B773F">
        <w:trPr>
          <w:trHeight w:val="315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B773F" w:rsidRPr="004B773F" w:rsidRDefault="004B773F" w:rsidP="004B77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77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B773F" w:rsidRPr="004B773F" w:rsidTr="004B773F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773F" w:rsidRPr="004B773F" w:rsidRDefault="004B773F" w:rsidP="004B773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77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773F" w:rsidRPr="004B773F" w:rsidRDefault="004B773F" w:rsidP="004B77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77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B773F" w:rsidRPr="004B773F" w:rsidTr="004B773F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773F" w:rsidRPr="004B773F" w:rsidRDefault="004B773F" w:rsidP="004B77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773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773F" w:rsidRPr="004B773F" w:rsidRDefault="004B773F" w:rsidP="004B77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773F">
              <w:rPr>
                <w:rFonts w:ascii="Arial" w:hAnsi="Arial" w:cs="Arial"/>
                <w:sz w:val="24"/>
                <w:szCs w:val="24"/>
                <w:lang w:val="en-ZA" w:eastAsia="en-ZA"/>
              </w:rPr>
              <w:t>15.3658</w:t>
            </w:r>
          </w:p>
        </w:tc>
      </w:tr>
      <w:tr w:rsidR="004B773F" w:rsidRPr="004B773F" w:rsidTr="004B773F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773F" w:rsidRPr="004B773F" w:rsidRDefault="004B773F" w:rsidP="004B77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773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773F" w:rsidRPr="004B773F" w:rsidRDefault="004B773F" w:rsidP="004B77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773F">
              <w:rPr>
                <w:rFonts w:ascii="Arial" w:hAnsi="Arial" w:cs="Arial"/>
                <w:sz w:val="24"/>
                <w:szCs w:val="24"/>
                <w:lang w:val="en-ZA" w:eastAsia="en-ZA"/>
              </w:rPr>
              <w:t>19.8957</w:t>
            </w:r>
          </w:p>
        </w:tc>
      </w:tr>
      <w:tr w:rsidR="004B773F" w:rsidRPr="004B773F" w:rsidTr="004B773F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773F" w:rsidRPr="004B773F" w:rsidRDefault="004B773F" w:rsidP="004B77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773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773F" w:rsidRPr="004B773F" w:rsidRDefault="004B773F" w:rsidP="004B77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773F">
              <w:rPr>
                <w:rFonts w:ascii="Arial" w:hAnsi="Arial" w:cs="Arial"/>
                <w:sz w:val="24"/>
                <w:szCs w:val="24"/>
                <w:lang w:val="en-ZA" w:eastAsia="en-ZA"/>
              </w:rPr>
              <w:t>17.8871</w:t>
            </w:r>
          </w:p>
        </w:tc>
      </w:tr>
    </w:tbl>
    <w:p w:rsidR="004B773F" w:rsidRPr="00035935" w:rsidRDefault="004B773F" w:rsidP="00035935">
      <w:bookmarkStart w:id="0" w:name="_GoBack"/>
      <w:bookmarkEnd w:id="0"/>
    </w:p>
    <w:sectPr w:rsidR="004B773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FE"/>
    <w:rsid w:val="00025128"/>
    <w:rsid w:val="00035935"/>
    <w:rsid w:val="00220021"/>
    <w:rsid w:val="002961E0"/>
    <w:rsid w:val="004B773F"/>
    <w:rsid w:val="005267FE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3F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77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B77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B77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B77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B77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5267FE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4B773F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5267FE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267FE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5267FE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267FE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7FE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4B77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267FE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4B77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267FE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5267FE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267FE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4B773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267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7FE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4B77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B773F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4B773F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3F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77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B77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B77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B77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B77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5267FE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4B773F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5267FE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267FE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5267FE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267FE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7FE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4B77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267FE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4B77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267FE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5267FE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267FE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4B773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267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7FE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4B77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B773F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4B773F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2018-09-06T09:06:00Z</dcterms:created>
  <dcterms:modified xsi:type="dcterms:W3CDTF">2018-09-06T14:05:00Z</dcterms:modified>
</cp:coreProperties>
</file>